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C0" w:rsidRPr="00C820A7" w:rsidRDefault="00BB74C0" w:rsidP="00997B5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820A7">
        <w:rPr>
          <w:rFonts w:ascii="Times New Roman" w:hAnsi="Times New Roman"/>
          <w:b/>
          <w:sz w:val="24"/>
          <w:szCs w:val="24"/>
        </w:rPr>
        <w:t xml:space="preserve">OTWARTY KONKURS NA STANOWISKO SAMODZIELNEGO REFERENTA </w:t>
      </w:r>
    </w:p>
    <w:p w:rsidR="00BB74C0" w:rsidRDefault="00BB74C0" w:rsidP="00C820A7">
      <w:pPr>
        <w:jc w:val="center"/>
        <w:rPr>
          <w:rFonts w:ascii="Times New Roman" w:hAnsi="Times New Roman"/>
          <w:b/>
          <w:sz w:val="24"/>
          <w:szCs w:val="24"/>
        </w:rPr>
      </w:pPr>
      <w:r w:rsidRPr="00C820A7">
        <w:rPr>
          <w:rFonts w:ascii="Times New Roman" w:hAnsi="Times New Roman"/>
          <w:b/>
          <w:sz w:val="24"/>
          <w:szCs w:val="24"/>
        </w:rPr>
        <w:t>W PORADNI PSYCHOLOGICZNO – PEDAGOGICZNEJ W TUCHOLI</w:t>
      </w:r>
    </w:p>
    <w:p w:rsidR="00BB74C0" w:rsidRDefault="00BB74C0" w:rsidP="00C820A7">
      <w:pPr>
        <w:jc w:val="both"/>
        <w:rPr>
          <w:rFonts w:ascii="Times New Roman" w:hAnsi="Times New Roman"/>
        </w:rPr>
      </w:pPr>
      <w:r w:rsidRPr="00C820A7">
        <w:rPr>
          <w:rFonts w:ascii="Times New Roman" w:hAnsi="Times New Roman"/>
        </w:rPr>
        <w:t xml:space="preserve">Na podstawie Ustawy z dnia 21 listopada 2008 r. o pracownikach samorządowych (Dz. U. z 2018r., poz. 1260) Dyrektor Poradni Psychologiczno – Pedagogicznej w Tucholi ogłasza konkurs </w:t>
      </w:r>
      <w:r>
        <w:rPr>
          <w:rFonts w:ascii="Times New Roman" w:hAnsi="Times New Roman"/>
        </w:rPr>
        <w:t xml:space="preserve">                         </w:t>
      </w:r>
      <w:r w:rsidRPr="00C820A7">
        <w:rPr>
          <w:rFonts w:ascii="Times New Roman" w:hAnsi="Times New Roman"/>
        </w:rPr>
        <w:t xml:space="preserve">na stanowisko samodzielnego referenta, w wymiarze 1 etatu. </w:t>
      </w:r>
    </w:p>
    <w:p w:rsidR="00BB74C0" w:rsidRDefault="00BB74C0" w:rsidP="00C820A7">
      <w:pPr>
        <w:jc w:val="both"/>
        <w:rPr>
          <w:rFonts w:ascii="Times New Roman" w:hAnsi="Times New Roman"/>
          <w:sz w:val="24"/>
          <w:szCs w:val="24"/>
        </w:rPr>
      </w:pPr>
    </w:p>
    <w:p w:rsidR="00BB74C0" w:rsidRDefault="00BB74C0" w:rsidP="00C820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pracy: Poradnia Psychologiczno – Pedagogiczna, ul. Piastowska 30, 89-501 Tuchola</w:t>
      </w:r>
    </w:p>
    <w:p w:rsidR="00BB74C0" w:rsidRPr="005B3F68" w:rsidRDefault="00BB74C0" w:rsidP="00C820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B3F68">
        <w:rPr>
          <w:rFonts w:ascii="Times New Roman" w:hAnsi="Times New Roman"/>
          <w:b/>
          <w:sz w:val="24"/>
          <w:szCs w:val="24"/>
        </w:rPr>
        <w:t>Wymagania podstawowe:</w:t>
      </w:r>
    </w:p>
    <w:p w:rsidR="00BB74C0" w:rsidRDefault="00BB74C0" w:rsidP="00C820A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B74C0" w:rsidRDefault="00BB74C0" w:rsidP="00C820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obywatelstwo polskie lub państwa Unii Europejskiej lub innego państwa, któremu na podstawie umów międzynarodowych lub przepisów prawa wspólnotowego przysługuje prawo podjęcia zatrudnienia na terytorium Rzeczypospolitej Polskiej; </w:t>
      </w:r>
    </w:p>
    <w:p w:rsidR="00BB74C0" w:rsidRDefault="00BB74C0" w:rsidP="00C820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wyższe;</w:t>
      </w:r>
    </w:p>
    <w:p w:rsidR="00BB74C0" w:rsidRDefault="00BB74C0" w:rsidP="00C820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czteroletnie doświadczenie zawodowe;</w:t>
      </w:r>
    </w:p>
    <w:p w:rsidR="00BB74C0" w:rsidRDefault="00BB74C0" w:rsidP="00C820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skazania wyrokiem sądu za umyślne przestępstwo ścigane z oskarżenia publicznego lub umyślne przestępstwo skarbowe;</w:t>
      </w:r>
    </w:p>
    <w:p w:rsidR="00BB74C0" w:rsidRDefault="00BB74C0" w:rsidP="00C820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pełni praw publicznych;</w:t>
      </w:r>
    </w:p>
    <w:p w:rsidR="00BB74C0" w:rsidRDefault="00BB74C0" w:rsidP="00C820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pełnej zdolności do czynności prawnych;</w:t>
      </w:r>
    </w:p>
    <w:p w:rsidR="00BB74C0" w:rsidRDefault="00BB74C0" w:rsidP="00C820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języka polskiego – wymagana dla obywateli Unii Europejskiej nieposiadających obywatelstwa polskiego lub obywateli innych państw, którym na podstawie umów międzynarodowych lub przepisów prawa wspólnotowego przysługuje prawo do podjęcia zatrudnienia na terytorium Rzeczypospolitej Polskiej;</w:t>
      </w:r>
    </w:p>
    <w:p w:rsidR="00BB74C0" w:rsidRDefault="00BB74C0" w:rsidP="00C820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przeciwwskazań zdrowotnych do wykonywania pracy na stanowisku urzędniczym.</w:t>
      </w:r>
    </w:p>
    <w:p w:rsidR="00BB74C0" w:rsidRDefault="00BB74C0" w:rsidP="00D3417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BB74C0" w:rsidRPr="005B3F68" w:rsidRDefault="00BB74C0" w:rsidP="00D341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B3F68">
        <w:rPr>
          <w:rFonts w:ascii="Times New Roman" w:hAnsi="Times New Roman"/>
          <w:b/>
          <w:sz w:val="24"/>
          <w:szCs w:val="24"/>
        </w:rPr>
        <w:t>Wymagania dodatkowe:</w:t>
      </w:r>
    </w:p>
    <w:p w:rsidR="00BB74C0" w:rsidRDefault="00BB74C0" w:rsidP="00D3417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B74C0" w:rsidRDefault="00BB74C0" w:rsidP="00D341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biegła znajomość komputera, bardzo dobra znajomość systemu operacyjnego Windows, znajomość pakietu Microsoft Office (WORD, EXCEL), programu Poradnia P-P, SIO;</w:t>
      </w:r>
    </w:p>
    <w:p w:rsidR="00BB74C0" w:rsidRDefault="00BB74C0" w:rsidP="00D341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analitycznego myślenia;</w:t>
      </w:r>
    </w:p>
    <w:p w:rsidR="00BB74C0" w:rsidRDefault="00BB74C0" w:rsidP="00D341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obowiązkowość i sumienność;</w:t>
      </w:r>
    </w:p>
    <w:p w:rsidR="00BB74C0" w:rsidRDefault="00BB74C0" w:rsidP="00D341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współpracy w zespole;</w:t>
      </w:r>
    </w:p>
    <w:p w:rsidR="00BB74C0" w:rsidRDefault="00BB74C0" w:rsidP="00D341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komunikatywność, samodzielność w działaniu, odporność na stres, zdolności negocjacyjne;</w:t>
      </w:r>
    </w:p>
    <w:p w:rsidR="00BB74C0" w:rsidRDefault="00BB74C0" w:rsidP="00D341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zagadnień związanych z prawem oświatowym;</w:t>
      </w:r>
    </w:p>
    <w:p w:rsidR="00BB74C0" w:rsidRDefault="00BB74C0" w:rsidP="00D341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obsługi urządzeń biurowych (faks, ksero, skaner).</w:t>
      </w:r>
    </w:p>
    <w:p w:rsidR="00BB74C0" w:rsidRDefault="00BB74C0" w:rsidP="00D3417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BB74C0" w:rsidRDefault="00BB74C0" w:rsidP="00D3417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BB74C0" w:rsidRDefault="00BB74C0" w:rsidP="00D3417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BB74C0" w:rsidRPr="005B3F68" w:rsidRDefault="00BB74C0" w:rsidP="005C61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B3F68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:rsidR="00BB74C0" w:rsidRPr="005C617F" w:rsidRDefault="00BB74C0" w:rsidP="005C617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B74C0" w:rsidRPr="005C617F" w:rsidRDefault="00BB74C0" w:rsidP="005C617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C617F">
        <w:rPr>
          <w:rFonts w:ascii="Times New Roman" w:hAnsi="Times New Roman"/>
          <w:sz w:val="24"/>
          <w:szCs w:val="24"/>
        </w:rPr>
        <w:t>Zadania główne:</w:t>
      </w:r>
    </w:p>
    <w:p w:rsidR="00BB74C0" w:rsidRDefault="00BB74C0" w:rsidP="005C617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kompleksowa obsługa sekretariatu</w:t>
      </w:r>
    </w:p>
    <w:p w:rsidR="00BB74C0" w:rsidRDefault="00BB74C0" w:rsidP="005C617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korespondencji przychodzącej i wychodzącej;</w:t>
      </w:r>
    </w:p>
    <w:p w:rsidR="00BB74C0" w:rsidRDefault="00BB74C0" w:rsidP="005C617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koordynowanie obiegu i ewidencji dokumentów;</w:t>
      </w:r>
    </w:p>
    <w:p w:rsidR="00BB74C0" w:rsidRDefault="00BB74C0" w:rsidP="005C617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pism i dokumentacji biurowej;</w:t>
      </w:r>
    </w:p>
    <w:p w:rsidR="00BB74C0" w:rsidRDefault="00BB74C0" w:rsidP="005C617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wynikającej z instrukcji bezpieczeństwa;</w:t>
      </w:r>
    </w:p>
    <w:p w:rsidR="00BB74C0" w:rsidRDefault="00BB74C0" w:rsidP="005C617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poczty elektronicznej, kserokopiarki, faksu oraz centralki telefonicznej;</w:t>
      </w:r>
    </w:p>
    <w:p w:rsidR="00BB74C0" w:rsidRDefault="00BB74C0" w:rsidP="005C617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kompleksowe prowadzenie dokumentacji merytorycznej poradni</w:t>
      </w:r>
    </w:p>
    <w:p w:rsidR="00BB74C0" w:rsidRDefault="00BB74C0" w:rsidP="005C617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ksiąg poradni wynikających z przepisów  prawa;</w:t>
      </w:r>
    </w:p>
    <w:p w:rsidR="00BB74C0" w:rsidRDefault="00BB74C0" w:rsidP="005C617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zespołu orzekającego;</w:t>
      </w:r>
    </w:p>
    <w:p w:rsidR="00BB74C0" w:rsidRDefault="00BB74C0" w:rsidP="005C617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sprawozdawczości statystycznej;</w:t>
      </w:r>
    </w:p>
    <w:p w:rsidR="00BB74C0" w:rsidRDefault="00BB74C0" w:rsidP="005C617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PZO ( przygotowywanie rachunków, uzgodnienia finansowe, zestawienia finansowe, prowadzenie rejestrów finansowych);</w:t>
      </w:r>
    </w:p>
    <w:p w:rsidR="00BB74C0" w:rsidRDefault="00BB74C0" w:rsidP="005C617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ksiąg inwentarzowych oraz prowadzenie ewidencji ilościowej;</w:t>
      </w:r>
    </w:p>
    <w:p w:rsidR="00BB74C0" w:rsidRDefault="00BB74C0" w:rsidP="005C617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kadr poradni;</w:t>
      </w:r>
    </w:p>
    <w:p w:rsidR="00BB74C0" w:rsidRDefault="00BB74C0" w:rsidP="005C617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archiwizowanie dokumentacji poradni;</w:t>
      </w:r>
    </w:p>
    <w:p w:rsidR="00BB74C0" w:rsidRDefault="00BB74C0" w:rsidP="005C617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obowiązki związane z bieżącym funkcjonowaniem placówki.</w:t>
      </w:r>
    </w:p>
    <w:p w:rsidR="00BB74C0" w:rsidRDefault="00BB74C0" w:rsidP="005C617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pomocnicze:</w:t>
      </w:r>
    </w:p>
    <w:p w:rsidR="00BB74C0" w:rsidRDefault="00BB74C0" w:rsidP="005C617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interesantów;</w:t>
      </w:r>
    </w:p>
    <w:p w:rsidR="00BB74C0" w:rsidRDefault="00BB74C0" w:rsidP="005C617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terminarza;</w:t>
      </w:r>
    </w:p>
    <w:p w:rsidR="00BB74C0" w:rsidRDefault="00BB74C0" w:rsidP="005C617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łączenie rozmów telefonicznych;</w:t>
      </w:r>
    </w:p>
    <w:p w:rsidR="00BB74C0" w:rsidRDefault="00BB74C0" w:rsidP="005C617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estetykę sekretariatu;</w:t>
      </w:r>
    </w:p>
    <w:p w:rsidR="00BB74C0" w:rsidRDefault="00BB74C0" w:rsidP="005C617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prawa wewnętrznego (kodeks etyki, regulamin pracy, regulamin wynagrodzeń, polityka bezpieczeństwa, zasady bhp);</w:t>
      </w:r>
    </w:p>
    <w:p w:rsidR="00BB74C0" w:rsidRDefault="00BB74C0" w:rsidP="005C617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programu SIO.</w:t>
      </w:r>
    </w:p>
    <w:p w:rsidR="00BB74C0" w:rsidRDefault="00BB74C0" w:rsidP="00C005C0">
      <w:pPr>
        <w:pStyle w:val="ListParagraph"/>
        <w:ind w:left="2136"/>
        <w:jc w:val="both"/>
        <w:rPr>
          <w:rFonts w:ascii="Times New Roman" w:hAnsi="Times New Roman"/>
          <w:sz w:val="24"/>
          <w:szCs w:val="24"/>
        </w:rPr>
      </w:pPr>
    </w:p>
    <w:p w:rsidR="00BB74C0" w:rsidRPr="005B3F68" w:rsidRDefault="00BB74C0" w:rsidP="00C005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B3F68">
        <w:rPr>
          <w:rFonts w:ascii="Times New Roman" w:hAnsi="Times New Roman"/>
          <w:b/>
          <w:sz w:val="24"/>
          <w:szCs w:val="24"/>
        </w:rPr>
        <w:t>Wymagane dokumenty:</w:t>
      </w:r>
    </w:p>
    <w:p w:rsidR="00BB74C0" w:rsidRDefault="00BB74C0" w:rsidP="00C005C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B74C0" w:rsidRDefault="00BB74C0" w:rsidP="00C005C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opisem dotychczasowej kariery zawodowej;</w:t>
      </w:r>
    </w:p>
    <w:p w:rsidR="00BB74C0" w:rsidRDefault="00BB74C0" w:rsidP="00C005C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świadectwa ukończenia studiów wyższych</w:t>
      </w:r>
    </w:p>
    <w:p w:rsidR="00BB74C0" w:rsidRDefault="00BB74C0" w:rsidP="00C005C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i telefon kontaktowy</w:t>
      </w:r>
    </w:p>
    <w:p w:rsidR="00BB74C0" w:rsidRDefault="00BB74C0" w:rsidP="00C005C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posiadanie minimum czteroletniego  doświadczenia zawodowego</w:t>
      </w:r>
    </w:p>
    <w:p w:rsidR="00BB74C0" w:rsidRPr="00C005C0" w:rsidRDefault="00BB74C0" w:rsidP="00C005C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osoby nieposiadające obywatelstwa polskiego zobowiązane są do dołączenia do oferty jednego z niżej wymienionych dokumentów, potwierdzających znajomość języka polskiego:</w:t>
      </w:r>
    </w:p>
    <w:p w:rsidR="00BB74C0" w:rsidRDefault="00BB74C0" w:rsidP="00C005C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 znajomości języka polskiego poświadczający zdany egzamin               z języka polskiego na poziomie średnim ogólnym lub zawodowym, wydanym przez Państwową Komisję Poświadczania Znajomości Języka Polskiego jako Obcego</w:t>
      </w:r>
    </w:p>
    <w:p w:rsidR="00BB74C0" w:rsidRDefault="00BB74C0" w:rsidP="00C005C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ukończenie studiów wyższych prowadzonych             w języku polskim;</w:t>
      </w:r>
    </w:p>
    <w:p w:rsidR="00BB74C0" w:rsidRDefault="00BB74C0" w:rsidP="00C005C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świadectwo dojrzałości uzyskane w polskim systemie oświaty;</w:t>
      </w:r>
    </w:p>
    <w:p w:rsidR="00BB74C0" w:rsidRDefault="00BB74C0" w:rsidP="00C005C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świadectwo nabycia uprawnień do wykonywania zawodu tłumacza przysięgłego wydane przez Ministra Sprawiedliwości;</w:t>
      </w:r>
    </w:p>
    <w:p w:rsidR="00BB74C0" w:rsidRPr="00C005C0" w:rsidRDefault="00BB74C0" w:rsidP="00C005C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kandydata: o nieskazaniu prawomocnym wyrokiem sądu za umyślne przestępstwo ścigane z oskarżenia publicznego lub umyślne przestępstwo skarbowe, o korzystaniu z pełni praw publicznych, oraz posiadaniu pełnej zdolności do czynności prawnych – </w:t>
      </w:r>
      <w:r w:rsidRPr="00C005C0">
        <w:rPr>
          <w:rFonts w:ascii="Times New Roman" w:hAnsi="Times New Roman"/>
          <w:b/>
          <w:sz w:val="24"/>
          <w:szCs w:val="24"/>
        </w:rPr>
        <w:t>wszystkie opa</w:t>
      </w:r>
      <w:r>
        <w:rPr>
          <w:rFonts w:ascii="Times New Roman" w:hAnsi="Times New Roman"/>
          <w:b/>
          <w:sz w:val="24"/>
          <w:szCs w:val="24"/>
        </w:rPr>
        <w:t xml:space="preserve">trzone własnoręcznym </w:t>
      </w:r>
      <w:r w:rsidRPr="00C005C0">
        <w:rPr>
          <w:rFonts w:ascii="Times New Roman" w:hAnsi="Times New Roman"/>
          <w:b/>
          <w:sz w:val="24"/>
          <w:szCs w:val="24"/>
        </w:rPr>
        <w:t>podpisem</w:t>
      </w:r>
    </w:p>
    <w:p w:rsidR="00BB74C0" w:rsidRDefault="00BB74C0" w:rsidP="00C005C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C005C0">
        <w:rPr>
          <w:rFonts w:ascii="Times New Roman" w:hAnsi="Times New Roman"/>
          <w:sz w:val="24"/>
          <w:szCs w:val="24"/>
        </w:rPr>
        <w:t xml:space="preserve">oświadczenie kandydata </w:t>
      </w:r>
      <w:r>
        <w:rPr>
          <w:rFonts w:ascii="Times New Roman" w:hAnsi="Times New Roman"/>
          <w:sz w:val="24"/>
          <w:szCs w:val="24"/>
        </w:rPr>
        <w:t xml:space="preserve">o wyrażeniu zgody na przetwarzanie danych osobowych zawartych w ofercie pracy – </w:t>
      </w:r>
      <w:r w:rsidRPr="00603AB9">
        <w:rPr>
          <w:rFonts w:ascii="Times New Roman" w:hAnsi="Times New Roman"/>
          <w:b/>
          <w:sz w:val="24"/>
          <w:szCs w:val="24"/>
        </w:rPr>
        <w:t>opa</w:t>
      </w:r>
      <w:r>
        <w:rPr>
          <w:rFonts w:ascii="Times New Roman" w:hAnsi="Times New Roman"/>
          <w:b/>
          <w:sz w:val="24"/>
          <w:szCs w:val="24"/>
        </w:rPr>
        <w:t xml:space="preserve">trzone własnoręcznym </w:t>
      </w:r>
      <w:r w:rsidRPr="00603AB9">
        <w:rPr>
          <w:rFonts w:ascii="Times New Roman" w:hAnsi="Times New Roman"/>
          <w:b/>
          <w:sz w:val="24"/>
          <w:szCs w:val="24"/>
        </w:rPr>
        <w:t>podpisem</w:t>
      </w:r>
    </w:p>
    <w:p w:rsidR="00BB74C0" w:rsidRDefault="00BB74C0" w:rsidP="00997B5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PRZETWARZANIU DANYCH OSOBOWYCH</w:t>
      </w:r>
    </w:p>
    <w:p w:rsidR="00BB74C0" w:rsidRDefault="00BB74C0" w:rsidP="003C1A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(na podstawie art. 13 Rozporządzenia Parlamentu Europejskiego i Rady (UE) 2016/679 z dnia 27 kwietnia 2016 r. w sprawie ochrony osób fizycznych w związku                                 z przetwarzaniem danych osobowych i w sprawie swobodnego przepływu takich danych oraz uchylenia dyrektywy 95/46/WE (ogólne rozporządzenie o ochronie danych)                (Dz. Urz. UE L z 04.05.2016 r., Nr 119, s. 1), w skrócie „RODO”</w:t>
      </w:r>
    </w:p>
    <w:p w:rsidR="00BB74C0" w:rsidRDefault="00BB74C0" w:rsidP="003C1A5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C1A50">
        <w:rPr>
          <w:rFonts w:ascii="Times New Roman" w:hAnsi="Times New Roman"/>
          <w:sz w:val="24"/>
          <w:szCs w:val="24"/>
        </w:rPr>
        <w:t xml:space="preserve">administratorem danych osobowych </w:t>
      </w:r>
      <w:r>
        <w:rPr>
          <w:rFonts w:ascii="Times New Roman" w:hAnsi="Times New Roman"/>
          <w:sz w:val="24"/>
          <w:szCs w:val="24"/>
        </w:rPr>
        <w:t>kandydata przetwarzanych w Poradni Psychologiczno – Pedagogicznej w Tucholi jest Poradnia Psychologiczno – Pedagogiczna z siedzibą przy ul. Piastowskiej 30 w Tucholi</w:t>
      </w:r>
    </w:p>
    <w:p w:rsidR="00BB74C0" w:rsidRPr="003C1A50" w:rsidRDefault="00BB74C0" w:rsidP="003C1A5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wszystkich sprawach związanych z przetwarzaniem udostępnionych danych osobowych może się Pani/Pan kontaktować z Inspektorem Ochrony Danych Osobowych pod adresem </w:t>
      </w:r>
      <w:hyperlink r:id="rId7" w:history="1">
        <w:r w:rsidRPr="00A96E21">
          <w:rPr>
            <w:rStyle w:val="Hyperlink"/>
            <w:rFonts w:ascii="Times New Roman" w:hAnsi="Times New Roman"/>
            <w:sz w:val="24"/>
            <w:szCs w:val="24"/>
          </w:rPr>
          <w:t>inspektor.rodo@wp.pl</w:t>
        </w:r>
      </w:hyperlink>
    </w:p>
    <w:p w:rsidR="00BB74C0" w:rsidRDefault="00BB74C0" w:rsidP="003C1A5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F40D0">
        <w:rPr>
          <w:rFonts w:ascii="Times New Roman" w:hAnsi="Times New Roman"/>
          <w:sz w:val="24"/>
          <w:szCs w:val="24"/>
        </w:rPr>
        <w:t xml:space="preserve">przetwarzanie danych osobowych zgromadzonych w procesie rekrutacji odbywać będzie się </w:t>
      </w:r>
      <w:r>
        <w:rPr>
          <w:rFonts w:ascii="Times New Roman" w:hAnsi="Times New Roman"/>
          <w:sz w:val="24"/>
          <w:szCs w:val="24"/>
        </w:rPr>
        <w:t>na podstawie „RODO” oraz ustawy z dnia 10 maja 2018 r. o ochronie danych osobowych (Dz. U. poz. 1000)</w:t>
      </w:r>
    </w:p>
    <w:p w:rsidR="00BB74C0" w:rsidRDefault="00BB74C0" w:rsidP="003C1A5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kandydata będą przetwarzane w celu przeprowadzenia procesu rekrutacji na ww. stanowisko pracy na podstawie art. 22 ustawy Kodeks Pracy                 i art. 6 ust. 1 lit. „a” RODO</w:t>
      </w:r>
    </w:p>
    <w:p w:rsidR="00BB74C0" w:rsidRDefault="00BB74C0" w:rsidP="003C1A5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wynikających z art. 22 Kodeksu Pracy jest wymogiem ustawowym. Podanie pozostałych danych jest dobrowolne</w:t>
      </w:r>
    </w:p>
    <w:p w:rsidR="00BB74C0" w:rsidRDefault="00BB74C0" w:rsidP="003C1A5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 ma prawo wycofać zgodę w dowolnym momencie, przy czym cofnięcie zgody nie ma wpływu na zgodność przetwarzania, którego dokonano na jej podstawie przed cofnięciem zgody (dotyczy danych przetwarzanych na podstawie art. 6 ust. 1 lit. „a” RODO).</w:t>
      </w:r>
    </w:p>
    <w:p w:rsidR="00BB74C0" w:rsidRDefault="00BB74C0" w:rsidP="003C1A5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przetwarzane w procesie rekrutacji, Oferty kandydatów przechowywane są do czasu ogłoszenia wyników naboru danej procedury naboru. Kandydaci, którzy chcieliby odebrać złożone w danej procedurze naboru dokumenty powinni to uczynić osobiście w siedzibie Poradni Psychologiczno – Pedagogicznej w terminie 7 dni roboczych od dnia ogłoszenia wyników naboru,  po którym to okresie oferty zostaną niezwłocznie zniszczone</w:t>
      </w:r>
    </w:p>
    <w:p w:rsidR="00BB74C0" w:rsidRDefault="00BB74C0" w:rsidP="003C1A5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 ma prawo do żądania od Poradni Psychologiczno – Pedagogicznej dostępu do swoich danych osobowych, ich sprostowania, usunięcia                           lub ograniczenia przetwarzania oraz ma prawo wniesienia skargi do Prezesa Urzędu Ochrony Danych Osobowych</w:t>
      </w:r>
    </w:p>
    <w:p w:rsidR="00BB74C0" w:rsidRDefault="00BB74C0" w:rsidP="003C1A5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nie będą przekazywane innym podmiotom, z wyjątkiem podmiotów uprawnionych do ich przetwarzania na podstawie przepisów prawa</w:t>
      </w:r>
    </w:p>
    <w:p w:rsidR="00BB74C0" w:rsidRDefault="00BB74C0" w:rsidP="003C1A5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nie będą przetwarzane w sposób zautomatyzowany i nie będą profilowane</w:t>
      </w:r>
    </w:p>
    <w:p w:rsidR="00BB74C0" w:rsidRDefault="00BB74C0" w:rsidP="005B3F68">
      <w:pPr>
        <w:jc w:val="both"/>
        <w:rPr>
          <w:rFonts w:ascii="Times New Roman" w:hAnsi="Times New Roman"/>
          <w:sz w:val="24"/>
          <w:szCs w:val="24"/>
        </w:rPr>
      </w:pPr>
    </w:p>
    <w:p w:rsidR="00BB74C0" w:rsidRPr="005B3F68" w:rsidRDefault="00BB74C0" w:rsidP="00997B5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3F68">
        <w:rPr>
          <w:rFonts w:ascii="Times New Roman" w:hAnsi="Times New Roman"/>
          <w:b/>
          <w:sz w:val="24"/>
          <w:szCs w:val="24"/>
        </w:rPr>
        <w:t>Termin i miejsce składania dokumentów:</w:t>
      </w:r>
    </w:p>
    <w:p w:rsidR="00BB74C0" w:rsidRDefault="00BB74C0" w:rsidP="005B3F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wraz z wymaganymi załącznikami należy składać w nieprzekraczalnym terminie                  do 14.02.2020r. w sekretariacie poradni Psychologiczno – Pedagogicznej w Tucholi,                       ul. Piastowska 30, 89-501 Tuchola. Dokumenty należy składać w zamkniętej kopercie, opatrzonej napisem „Konkurs na stanowisko samodzielnego referenta”, imię i nazwisko składającego ofertę. Dokumenty, które wpłyną po ww. terminie nie będą rozpatrywane.</w:t>
      </w:r>
    </w:p>
    <w:p w:rsidR="00BB74C0" w:rsidRDefault="00BB74C0" w:rsidP="005B3F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konkursu odbędzie się w dniu 21.02.2020 r. w Poradni Psychologiczno – Pedagogicznej w Tucholi, przez komisje konkursową powołaną przez Dyrektora Poradni. Kandydaci zakwalifikowani do konkursu zostaną poinformowania o szczegółach procedury konkursowej telefonicznie. </w:t>
      </w:r>
    </w:p>
    <w:p w:rsidR="00BB74C0" w:rsidRDefault="00BB74C0" w:rsidP="005B3F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wynikach konkursu zostanie zamieszczona na stronie Biuletynu Informacji Publicznej Poradni Psychologiczno – Pedagogicznej w Tucholi w dniu 24.02.2020r. </w:t>
      </w:r>
    </w:p>
    <w:p w:rsidR="00BB74C0" w:rsidRDefault="00BB74C0" w:rsidP="005B3F68">
      <w:pPr>
        <w:jc w:val="both"/>
        <w:rPr>
          <w:rFonts w:ascii="Times New Roman" w:hAnsi="Times New Roman"/>
          <w:sz w:val="24"/>
          <w:szCs w:val="24"/>
        </w:rPr>
      </w:pPr>
    </w:p>
    <w:p w:rsidR="00BB74C0" w:rsidRPr="005B3F68" w:rsidRDefault="00BB74C0" w:rsidP="005B3F68">
      <w:pPr>
        <w:jc w:val="both"/>
        <w:rPr>
          <w:rFonts w:ascii="Times New Roman" w:hAnsi="Times New Roman"/>
          <w:sz w:val="24"/>
          <w:szCs w:val="24"/>
        </w:rPr>
      </w:pPr>
    </w:p>
    <w:p w:rsidR="00BB74C0" w:rsidRDefault="00BB74C0" w:rsidP="00603AB9">
      <w:pPr>
        <w:jc w:val="both"/>
        <w:rPr>
          <w:rFonts w:ascii="Times New Roman" w:hAnsi="Times New Roman"/>
          <w:sz w:val="24"/>
          <w:szCs w:val="24"/>
        </w:rPr>
      </w:pPr>
    </w:p>
    <w:p w:rsidR="00BB74C0" w:rsidRDefault="00BB74C0" w:rsidP="005C617F">
      <w:pPr>
        <w:jc w:val="both"/>
        <w:rPr>
          <w:rFonts w:ascii="Times New Roman" w:hAnsi="Times New Roman"/>
          <w:sz w:val="24"/>
          <w:szCs w:val="24"/>
        </w:rPr>
      </w:pPr>
    </w:p>
    <w:p w:rsidR="00BB74C0" w:rsidRPr="005C617F" w:rsidRDefault="00BB74C0" w:rsidP="005C617F">
      <w:pPr>
        <w:jc w:val="both"/>
        <w:rPr>
          <w:rFonts w:ascii="Times New Roman" w:hAnsi="Times New Roman"/>
          <w:sz w:val="24"/>
          <w:szCs w:val="24"/>
        </w:rPr>
      </w:pPr>
      <w:r w:rsidRPr="005C617F">
        <w:rPr>
          <w:rFonts w:ascii="Times New Roman" w:hAnsi="Times New Roman"/>
          <w:sz w:val="24"/>
          <w:szCs w:val="24"/>
        </w:rPr>
        <w:tab/>
      </w:r>
      <w:r w:rsidRPr="005C617F">
        <w:rPr>
          <w:rFonts w:ascii="Times New Roman" w:hAnsi="Times New Roman"/>
          <w:sz w:val="24"/>
          <w:szCs w:val="24"/>
        </w:rPr>
        <w:tab/>
      </w:r>
    </w:p>
    <w:sectPr w:rsidR="00BB74C0" w:rsidRPr="005C617F" w:rsidSect="00EB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C0" w:rsidRDefault="00BB74C0" w:rsidP="00C005C0">
      <w:pPr>
        <w:spacing w:after="0" w:line="240" w:lineRule="auto"/>
      </w:pPr>
      <w:r>
        <w:separator/>
      </w:r>
    </w:p>
  </w:endnote>
  <w:endnote w:type="continuationSeparator" w:id="0">
    <w:p w:rsidR="00BB74C0" w:rsidRDefault="00BB74C0" w:rsidP="00C0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C0" w:rsidRDefault="00BB74C0" w:rsidP="00C005C0">
      <w:pPr>
        <w:spacing w:after="0" w:line="240" w:lineRule="auto"/>
      </w:pPr>
      <w:r>
        <w:separator/>
      </w:r>
    </w:p>
  </w:footnote>
  <w:footnote w:type="continuationSeparator" w:id="0">
    <w:p w:rsidR="00BB74C0" w:rsidRDefault="00BB74C0" w:rsidP="00C0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172"/>
    <w:multiLevelType w:val="hybridMultilevel"/>
    <w:tmpl w:val="DEB20FA0"/>
    <w:lvl w:ilvl="0" w:tplc="5C5489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F00927"/>
    <w:multiLevelType w:val="hybridMultilevel"/>
    <w:tmpl w:val="BDB424F6"/>
    <w:lvl w:ilvl="0" w:tplc="5C5489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0F5F3B"/>
    <w:multiLevelType w:val="hybridMultilevel"/>
    <w:tmpl w:val="17C4FF48"/>
    <w:lvl w:ilvl="0" w:tplc="144051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6F52FE"/>
    <w:multiLevelType w:val="hybridMultilevel"/>
    <w:tmpl w:val="C82E2438"/>
    <w:lvl w:ilvl="0" w:tplc="E15E6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7C1538"/>
    <w:multiLevelType w:val="hybridMultilevel"/>
    <w:tmpl w:val="A82AD7F2"/>
    <w:lvl w:ilvl="0" w:tplc="0614A0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615E5C"/>
    <w:multiLevelType w:val="hybridMultilevel"/>
    <w:tmpl w:val="DB5AB0D0"/>
    <w:lvl w:ilvl="0" w:tplc="3E0471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EB19A2"/>
    <w:multiLevelType w:val="hybridMultilevel"/>
    <w:tmpl w:val="35A8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A7143"/>
    <w:multiLevelType w:val="hybridMultilevel"/>
    <w:tmpl w:val="D3FE60A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20E80E69"/>
    <w:multiLevelType w:val="hybridMultilevel"/>
    <w:tmpl w:val="F00E08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3DA2428"/>
    <w:multiLevelType w:val="hybridMultilevel"/>
    <w:tmpl w:val="B070522A"/>
    <w:lvl w:ilvl="0" w:tplc="70305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5476D8"/>
    <w:multiLevelType w:val="hybridMultilevel"/>
    <w:tmpl w:val="0AF83D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06B39E9"/>
    <w:multiLevelType w:val="hybridMultilevel"/>
    <w:tmpl w:val="9BD6DF38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">
    <w:nsid w:val="3CE1476B"/>
    <w:multiLevelType w:val="hybridMultilevel"/>
    <w:tmpl w:val="F4748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AF1BCE"/>
    <w:multiLevelType w:val="hybridMultilevel"/>
    <w:tmpl w:val="FB84AA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54619E"/>
    <w:multiLevelType w:val="hybridMultilevel"/>
    <w:tmpl w:val="BF443EB4"/>
    <w:lvl w:ilvl="0" w:tplc="DC8EC4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23570D7"/>
    <w:multiLevelType w:val="hybridMultilevel"/>
    <w:tmpl w:val="6E3A1ECE"/>
    <w:lvl w:ilvl="0" w:tplc="6A9696C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395546A"/>
    <w:multiLevelType w:val="hybridMultilevel"/>
    <w:tmpl w:val="B17C730A"/>
    <w:lvl w:ilvl="0" w:tplc="C1D000E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569C5DA3"/>
    <w:multiLevelType w:val="hybridMultilevel"/>
    <w:tmpl w:val="143488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71453F4"/>
    <w:multiLevelType w:val="hybridMultilevel"/>
    <w:tmpl w:val="D4E84F4E"/>
    <w:lvl w:ilvl="0" w:tplc="5C548936">
      <w:start w:val="1"/>
      <w:numFmt w:val="bullet"/>
      <w:lvlText w:val=""/>
      <w:lvlJc w:val="left"/>
      <w:pPr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9">
    <w:nsid w:val="6C7F176D"/>
    <w:multiLevelType w:val="hybridMultilevel"/>
    <w:tmpl w:val="AC0CE748"/>
    <w:lvl w:ilvl="0" w:tplc="5C5489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3"/>
  </w:num>
  <w:num w:numId="5">
    <w:abstractNumId w:val="15"/>
  </w:num>
  <w:num w:numId="6">
    <w:abstractNumId w:val="7"/>
  </w:num>
  <w:num w:numId="7">
    <w:abstractNumId w:val="0"/>
  </w:num>
  <w:num w:numId="8">
    <w:abstractNumId w:val="18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17"/>
  </w:num>
  <w:num w:numId="14">
    <w:abstractNumId w:val="10"/>
  </w:num>
  <w:num w:numId="15">
    <w:abstractNumId w:val="16"/>
  </w:num>
  <w:num w:numId="16">
    <w:abstractNumId w:val="11"/>
  </w:num>
  <w:num w:numId="17">
    <w:abstractNumId w:val="14"/>
  </w:num>
  <w:num w:numId="18">
    <w:abstractNumId w:val="19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0A7"/>
    <w:rsid w:val="000335A1"/>
    <w:rsid w:val="001F40D0"/>
    <w:rsid w:val="00382EBF"/>
    <w:rsid w:val="003B720C"/>
    <w:rsid w:val="003C1A50"/>
    <w:rsid w:val="005B3F68"/>
    <w:rsid w:val="005C617F"/>
    <w:rsid w:val="00603AB9"/>
    <w:rsid w:val="00997B5E"/>
    <w:rsid w:val="00A96E21"/>
    <w:rsid w:val="00BB74C0"/>
    <w:rsid w:val="00C005C0"/>
    <w:rsid w:val="00C46F26"/>
    <w:rsid w:val="00C820A7"/>
    <w:rsid w:val="00CC762F"/>
    <w:rsid w:val="00D3417D"/>
    <w:rsid w:val="00EB0B26"/>
    <w:rsid w:val="00F2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0A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C00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05C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005C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C1A5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97B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5B0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rod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1127</Words>
  <Characters>6768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poradnia</cp:lastModifiedBy>
  <cp:revision>3</cp:revision>
  <dcterms:created xsi:type="dcterms:W3CDTF">2020-01-15T07:13:00Z</dcterms:created>
  <dcterms:modified xsi:type="dcterms:W3CDTF">2020-01-15T08:50:00Z</dcterms:modified>
</cp:coreProperties>
</file>